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承德医学院一卡通申请表</w:t>
      </w:r>
    </w:p>
    <w:p>
      <w:pPr>
        <w:jc w:val="center"/>
        <w:rPr>
          <w:b/>
          <w:sz w:val="44"/>
          <w:szCs w:val="44"/>
        </w:rPr>
      </w:pPr>
    </w:p>
    <w:p>
      <w:pPr>
        <w:tabs>
          <w:tab w:val="left" w:pos="65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编号：</w:t>
      </w:r>
      <w:r>
        <w:rPr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日期：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1634"/>
        <w:gridCol w:w="180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34" w:type="dxa"/>
          </w:tcPr>
          <w:p>
            <w:pPr>
              <w:spacing w:line="480" w:lineRule="auto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634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2654" w:type="dxa"/>
          </w:tcPr>
          <w:p>
            <w:pPr>
              <w:spacing w:line="480" w:lineRule="auto"/>
              <w:ind w:firstLine="120" w:firstLineChars="5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34" w:type="dxa"/>
          </w:tcPr>
          <w:p>
            <w:pPr>
              <w:spacing w:line="480" w:lineRule="auto"/>
              <w:ind w:firstLine="120" w:firstLineChars="5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34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654" w:type="dxa"/>
          </w:tcPr>
          <w:p>
            <w:pPr>
              <w:spacing w:line="480" w:lineRule="auto"/>
              <w:ind w:firstLine="120" w:firstLineChars="5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434" w:type="dxa"/>
          </w:tcPr>
          <w:p>
            <w:pPr>
              <w:spacing w:line="480" w:lineRule="auto"/>
              <w:ind w:left="141" w:leftChars="6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有效证件及号码</w:t>
            </w:r>
          </w:p>
        </w:tc>
        <w:tc>
          <w:tcPr>
            <w:tcW w:w="6088" w:type="dxa"/>
            <w:gridSpan w:val="3"/>
          </w:tcPr>
          <w:p>
            <w:pPr>
              <w:spacing w:line="480" w:lineRule="auto"/>
              <w:ind w:left="141" w:leftChars="67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434" w:type="dxa"/>
          </w:tcPr>
          <w:p>
            <w:pPr>
              <w:spacing w:line="600" w:lineRule="auto"/>
              <w:ind w:left="141" w:leftChars="6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  <w:lang w:eastAsia="zh-CN"/>
              </w:rPr>
              <w:t>事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088" w:type="dxa"/>
            <w:gridSpan w:val="3"/>
          </w:tcPr>
          <w:p>
            <w:pPr>
              <w:spacing w:line="480" w:lineRule="auto"/>
              <w:ind w:left="141" w:leftChars="67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434" w:type="dxa"/>
          </w:tcPr>
          <w:p>
            <w:pPr>
              <w:spacing w:line="480" w:lineRule="auto"/>
              <w:ind w:left="141" w:leftChars="67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使用期限</w:t>
            </w:r>
          </w:p>
        </w:tc>
        <w:tc>
          <w:tcPr>
            <w:tcW w:w="6088" w:type="dxa"/>
            <w:gridSpan w:val="3"/>
          </w:tcPr>
          <w:p>
            <w:pPr>
              <w:spacing w:line="480" w:lineRule="auto"/>
              <w:ind w:left="141" w:leftChars="67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434" w:type="dxa"/>
          </w:tcPr>
          <w:p>
            <w:pPr>
              <w:spacing w:line="480" w:lineRule="auto"/>
              <w:ind w:left="141" w:leftChars="67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一卡通延期申请</w:t>
            </w:r>
          </w:p>
        </w:tc>
        <w:tc>
          <w:tcPr>
            <w:tcW w:w="6088" w:type="dxa"/>
            <w:gridSpan w:val="3"/>
          </w:tcPr>
          <w:p>
            <w:pPr>
              <w:spacing w:line="480" w:lineRule="auto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延期事由：</w:t>
            </w:r>
          </w:p>
          <w:p>
            <w:pPr>
              <w:spacing w:line="48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延期时限：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434" w:type="dxa"/>
          </w:tcPr>
          <w:p>
            <w:pPr>
              <w:spacing w:line="480" w:lineRule="auto"/>
              <w:ind w:left="141" w:leftChars="6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办卡种类</w:t>
            </w:r>
          </w:p>
        </w:tc>
        <w:tc>
          <w:tcPr>
            <w:tcW w:w="6088" w:type="dxa"/>
            <w:gridSpan w:val="3"/>
          </w:tcPr>
          <w:p>
            <w:pPr>
              <w:spacing w:line="480" w:lineRule="auto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学生卡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教工卡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临时卡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434" w:type="dxa"/>
          </w:tcPr>
          <w:p>
            <w:pPr>
              <w:ind w:left="141" w:leftChars="67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left="141" w:leftChars="67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left="141" w:leftChars="67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left="141" w:leftChars="67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left="141" w:leftChars="67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申请部门意见</w:t>
            </w:r>
          </w:p>
        </w:tc>
        <w:tc>
          <w:tcPr>
            <w:tcW w:w="6088" w:type="dxa"/>
            <w:gridSpan w:val="3"/>
          </w:tcPr>
          <w:p>
            <w:pPr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2640" w:firstLineChars="1100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/>
                <w:sz w:val="24"/>
                <w:szCs w:val="24"/>
              </w:rPr>
              <w:t>负责人（签字）：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（盖章）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日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注：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临时卡工本费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10元/张</w:t>
            </w:r>
          </w:p>
          <w:p>
            <w:pPr>
              <w:ind w:left="420" w:leftChars="200"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2、申请原则：申请部门有责任和义务监督并管理持卡人依法依规使用校园卡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办卡需携带：</w:t>
      </w:r>
      <w:r>
        <w:rPr>
          <w:rFonts w:hint="eastAsia"/>
          <w:sz w:val="24"/>
          <w:szCs w:val="24"/>
          <w:lang w:val="en-US" w:eastAsia="zh-CN"/>
        </w:rPr>
        <w:t>1、本人身份证或工作证（学生证）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lef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本人电子版1寸照片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lef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长期卡（学生卡、教工卡）首次免费发放；临时卡每张收取10     工本费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C28A"/>
    <w:multiLevelType w:val="singleLevel"/>
    <w:tmpl w:val="2741C28A"/>
    <w:lvl w:ilvl="0" w:tentative="0">
      <w:start w:val="2"/>
      <w:numFmt w:val="decimal"/>
      <w:suff w:val="nothing"/>
      <w:lvlText w:val="%1、"/>
      <w:lvlJc w:val="left"/>
      <w:pPr>
        <w:ind w:left="14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8B"/>
    <w:rsid w:val="0000678C"/>
    <w:rsid w:val="001A1721"/>
    <w:rsid w:val="001E78E3"/>
    <w:rsid w:val="003B0F7C"/>
    <w:rsid w:val="00457033"/>
    <w:rsid w:val="00513FDA"/>
    <w:rsid w:val="005772EF"/>
    <w:rsid w:val="00600FE6"/>
    <w:rsid w:val="00660D73"/>
    <w:rsid w:val="006B0E8E"/>
    <w:rsid w:val="00715399"/>
    <w:rsid w:val="007A5345"/>
    <w:rsid w:val="007B69A9"/>
    <w:rsid w:val="00A73A96"/>
    <w:rsid w:val="00D7218E"/>
    <w:rsid w:val="00D95B19"/>
    <w:rsid w:val="00E0488B"/>
    <w:rsid w:val="00E62B30"/>
    <w:rsid w:val="2FE43AFC"/>
    <w:rsid w:val="41907159"/>
    <w:rsid w:val="47336150"/>
    <w:rsid w:val="52753C44"/>
    <w:rsid w:val="683A18D6"/>
    <w:rsid w:val="7A4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18</Words>
  <Characters>105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2014-10-16T06:46:00Z</dcterms:created>
  <dc:creator>User</dc:creator>
  <cp:lastModifiedBy>Administrator</cp:lastModifiedBy>
  <dcterms:modified xsi:type="dcterms:W3CDTF">2021-09-03T07:49:32Z</dcterms:modified>
  <dc:title>承德医学院一卡通申请表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