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承德医学院</w:t>
      </w:r>
      <w:r>
        <w:rPr>
          <w:rFonts w:hint="eastAsia"/>
          <w:b/>
          <w:sz w:val="44"/>
          <w:szCs w:val="44"/>
          <w:lang w:val="en-US" w:eastAsia="zh-CN"/>
        </w:rPr>
        <w:t>校园网账号</w:t>
      </w:r>
      <w:r>
        <w:rPr>
          <w:rFonts w:hint="eastAsia"/>
          <w:b/>
          <w:sz w:val="44"/>
          <w:szCs w:val="44"/>
        </w:rPr>
        <w:t>申请表</w:t>
      </w:r>
    </w:p>
    <w:p>
      <w:pPr>
        <w:tabs>
          <w:tab w:val="left" w:pos="6585"/>
        </w:tabs>
        <w:rPr>
          <w:sz w:val="24"/>
          <w:szCs w:val="24"/>
        </w:rPr>
      </w:pPr>
    </w:p>
    <w:p>
      <w:pPr>
        <w:tabs>
          <w:tab w:val="left" w:pos="65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日期：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280"/>
        <w:gridCol w:w="1680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46" w:type="dxa"/>
          </w:tcPr>
          <w:p>
            <w:pPr>
              <w:spacing w:line="480" w:lineRule="auto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416" w:type="dxa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46" w:type="dxa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2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16" w:type="dxa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46" w:type="dxa"/>
          </w:tcPr>
          <w:p>
            <w:pPr>
              <w:spacing w:line="480" w:lineRule="auto"/>
              <w:ind w:left="141" w:leftChars="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有效证件及号码</w:t>
            </w:r>
          </w:p>
        </w:tc>
        <w:tc>
          <w:tcPr>
            <w:tcW w:w="6376" w:type="dxa"/>
            <w:gridSpan w:val="3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146" w:type="dxa"/>
          </w:tcPr>
          <w:p>
            <w:pPr>
              <w:spacing w:line="600" w:lineRule="auto"/>
              <w:ind w:left="141" w:leftChars="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事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376" w:type="dxa"/>
            <w:gridSpan w:val="3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46" w:type="dxa"/>
          </w:tcPr>
          <w:p>
            <w:pPr>
              <w:spacing w:line="480" w:lineRule="auto"/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使用期限</w:t>
            </w:r>
          </w:p>
          <w:p>
            <w:pPr>
              <w:spacing w:line="480" w:lineRule="auto"/>
              <w:ind w:left="141" w:leftChars="67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必须注明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76" w:type="dxa"/>
            <w:gridSpan w:val="3"/>
          </w:tcPr>
          <w:p>
            <w:pPr>
              <w:spacing w:line="480" w:lineRule="auto"/>
              <w:ind w:left="141" w:leftChars="67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46" w:type="dxa"/>
          </w:tcPr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left="141" w:leftChars="67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申请部门意见</w:t>
            </w:r>
          </w:p>
        </w:tc>
        <w:tc>
          <w:tcPr>
            <w:tcW w:w="6376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2640" w:firstLineChars="1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负责人（签字）：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（盖章）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日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20" w:leftChars="20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申请部门有责任和义务监督并管理申请人员依法依规使用校园网。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B"/>
    <w:rsid w:val="0000678C"/>
    <w:rsid w:val="001A1721"/>
    <w:rsid w:val="001E78E3"/>
    <w:rsid w:val="003B0F7C"/>
    <w:rsid w:val="00457033"/>
    <w:rsid w:val="00513FDA"/>
    <w:rsid w:val="005772EF"/>
    <w:rsid w:val="00600FE6"/>
    <w:rsid w:val="00660D73"/>
    <w:rsid w:val="006B0E8E"/>
    <w:rsid w:val="00715399"/>
    <w:rsid w:val="007A5345"/>
    <w:rsid w:val="007B69A9"/>
    <w:rsid w:val="00A73A96"/>
    <w:rsid w:val="00D7218E"/>
    <w:rsid w:val="00D95B19"/>
    <w:rsid w:val="00E0488B"/>
    <w:rsid w:val="00E62B30"/>
    <w:rsid w:val="13664445"/>
    <w:rsid w:val="18C0385A"/>
    <w:rsid w:val="2FE43AFC"/>
    <w:rsid w:val="30523E14"/>
    <w:rsid w:val="41907159"/>
    <w:rsid w:val="47336150"/>
    <w:rsid w:val="52753C44"/>
    <w:rsid w:val="683A18D6"/>
    <w:rsid w:val="6FBE4DEB"/>
    <w:rsid w:val="7A474480"/>
    <w:rsid w:val="7B6275D8"/>
    <w:rsid w:val="7C4C776D"/>
    <w:rsid w:val="7E5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18</Words>
  <Characters>105</Characters>
  <Lines>0</Lines>
  <Paragraphs>0</Paragraphs>
  <TotalTime>10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2014-10-16T06:46:00Z</dcterms:created>
  <dc:creator>User</dc:creator>
  <cp:lastModifiedBy>小胖纸</cp:lastModifiedBy>
  <dcterms:modified xsi:type="dcterms:W3CDTF">2021-11-11T09:06:39Z</dcterms:modified>
  <dc:title>承德医学院一卡通申请表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0B5D53552F15466ABD1BB2E15EBD2FE7</vt:lpwstr>
  </property>
</Properties>
</file>